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7" w:rsidRDefault="00D30B87">
      <w:pPr>
        <w:pStyle w:val="Firmenname"/>
        <w:rPr>
          <w:rFonts w:ascii="Eurostile" w:hAnsi="Eurostile"/>
          <w:sz w:val="26"/>
        </w:rPr>
      </w:pPr>
      <w:r>
        <w:rPr>
          <w:rFonts w:ascii="Eurostile" w:hAnsi="Eurostile"/>
          <w:sz w:val="26"/>
        </w:rPr>
        <w:t>Grundschule Hiddestorf</w:t>
      </w:r>
    </w:p>
    <w:p w:rsidR="00D30B87" w:rsidRDefault="00D30B87">
      <w:pPr>
        <w:pStyle w:val="Absend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Ostertorstr. 9</w:t>
      </w:r>
    </w:p>
    <w:p w:rsidR="00F93D07" w:rsidRDefault="00D30B87" w:rsidP="007862D3">
      <w:pPr>
        <w:pStyle w:val="Absender"/>
      </w:pPr>
      <w:r>
        <w:rPr>
          <w:rFonts w:ascii="Eurostile" w:hAnsi="Eurostile"/>
          <w:sz w:val="24"/>
        </w:rPr>
        <w:t>30966 Hemmingen</w:t>
      </w:r>
    </w:p>
    <w:p w:rsidR="007862D3" w:rsidRDefault="00F811A7" w:rsidP="00F93D07">
      <w:pPr>
        <w:pStyle w:val="Textkrper"/>
        <w:spacing w:after="0"/>
      </w:pPr>
      <w:r>
        <w:t xml:space="preserve">                                                                                                                             </w:t>
      </w:r>
    </w:p>
    <w:p w:rsidR="00255435" w:rsidRDefault="007862D3" w:rsidP="00F93D07">
      <w:pPr>
        <w:pStyle w:val="Textkrper"/>
        <w:spacing w:after="0"/>
        <w:rPr>
          <w:sz w:val="18"/>
          <w:szCs w:val="18"/>
        </w:rPr>
      </w:pPr>
      <w:r w:rsidRPr="008150D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8150DA" w:rsidRPr="008150DA">
        <w:rPr>
          <w:sz w:val="18"/>
          <w:szCs w:val="18"/>
        </w:rPr>
        <w:t xml:space="preserve">                             </w:t>
      </w:r>
      <w:r w:rsidRPr="008150DA">
        <w:rPr>
          <w:sz w:val="18"/>
          <w:szCs w:val="18"/>
        </w:rPr>
        <w:t xml:space="preserve">       </w:t>
      </w:r>
      <w:r w:rsidR="00F811A7" w:rsidRPr="008150DA">
        <w:rPr>
          <w:sz w:val="18"/>
          <w:szCs w:val="18"/>
        </w:rPr>
        <w:t xml:space="preserve"> </w:t>
      </w:r>
      <w:r w:rsidRPr="008150DA">
        <w:rPr>
          <w:sz w:val="18"/>
          <w:szCs w:val="18"/>
        </w:rPr>
        <w:t xml:space="preserve">  </w:t>
      </w:r>
      <w:r w:rsidR="004758E2">
        <w:rPr>
          <w:sz w:val="18"/>
          <w:szCs w:val="18"/>
        </w:rPr>
        <w:t xml:space="preserve">Im </w:t>
      </w:r>
      <w:r w:rsidR="00734D95" w:rsidRPr="008150DA">
        <w:rPr>
          <w:sz w:val="18"/>
          <w:szCs w:val="18"/>
        </w:rPr>
        <w:t xml:space="preserve"> </w:t>
      </w:r>
      <w:r w:rsidR="00E9195C">
        <w:rPr>
          <w:sz w:val="18"/>
          <w:szCs w:val="18"/>
        </w:rPr>
        <w:t>Mai 2023</w:t>
      </w:r>
    </w:p>
    <w:p w:rsidR="00481410" w:rsidRDefault="00481410" w:rsidP="00F93D07">
      <w:pPr>
        <w:pStyle w:val="Textkrper"/>
        <w:spacing w:after="0"/>
        <w:rPr>
          <w:sz w:val="18"/>
          <w:szCs w:val="18"/>
        </w:rPr>
      </w:pPr>
    </w:p>
    <w:p w:rsidR="00481410" w:rsidRDefault="00481410" w:rsidP="00F93D07">
      <w:pPr>
        <w:pStyle w:val="Textkrper"/>
        <w:spacing w:after="0"/>
        <w:rPr>
          <w:sz w:val="18"/>
          <w:szCs w:val="18"/>
        </w:rPr>
      </w:pPr>
    </w:p>
    <w:p w:rsidR="00481410" w:rsidRDefault="00481410" w:rsidP="00F93D07">
      <w:pPr>
        <w:pStyle w:val="Textkrper"/>
        <w:spacing w:after="0"/>
        <w:rPr>
          <w:sz w:val="18"/>
          <w:szCs w:val="18"/>
        </w:rPr>
      </w:pPr>
    </w:p>
    <w:p w:rsidR="00481410" w:rsidRPr="008150DA" w:rsidRDefault="00481410" w:rsidP="00F93D07">
      <w:pPr>
        <w:pStyle w:val="Textkrper"/>
        <w:spacing w:after="0"/>
        <w:rPr>
          <w:sz w:val="18"/>
          <w:szCs w:val="18"/>
        </w:rPr>
      </w:pPr>
    </w:p>
    <w:p w:rsidR="00255435" w:rsidRPr="00432929" w:rsidRDefault="00255435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>Liebe Eltern,</w:t>
      </w:r>
    </w:p>
    <w:p w:rsidR="00255435" w:rsidRPr="00432929" w:rsidRDefault="00255435" w:rsidP="00F93D07">
      <w:pPr>
        <w:pStyle w:val="Textkrper"/>
        <w:spacing w:after="0"/>
        <w:rPr>
          <w:sz w:val="20"/>
        </w:rPr>
      </w:pPr>
    </w:p>
    <w:p w:rsidR="00326FCB" w:rsidRDefault="005F59BA" w:rsidP="00F93D07">
      <w:pPr>
        <w:pStyle w:val="Textkrper"/>
        <w:spacing w:after="0"/>
        <w:rPr>
          <w:rFonts w:cs="Arial"/>
          <w:sz w:val="20"/>
        </w:rPr>
      </w:pPr>
      <w:r w:rsidRPr="00FF5335">
        <w:rPr>
          <w:rFonts w:cs="Arial"/>
          <w:sz w:val="20"/>
        </w:rPr>
        <w:t>d</w:t>
      </w:r>
      <w:r w:rsidR="00255435" w:rsidRPr="00FF5335">
        <w:rPr>
          <w:rFonts w:cs="Arial"/>
          <w:sz w:val="20"/>
        </w:rPr>
        <w:t>ie folgenden Lernmittel können nicht ausgeliehen werden und müssen daher von Ihnen auf eigene Kosten angeschafft werden.</w:t>
      </w:r>
      <w:r w:rsidR="00F745FD" w:rsidRPr="00FF5335">
        <w:rPr>
          <w:rFonts w:cs="Arial"/>
          <w:sz w:val="20"/>
        </w:rPr>
        <w:t xml:space="preserve"> </w:t>
      </w:r>
    </w:p>
    <w:p w:rsidR="00481410" w:rsidRPr="00FF5335" w:rsidRDefault="00481410" w:rsidP="00F93D07">
      <w:pPr>
        <w:pStyle w:val="Textkrper"/>
        <w:spacing w:after="0"/>
        <w:rPr>
          <w:rFonts w:cs="Arial"/>
          <w:color w:val="FF0000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71AB" w:rsidRPr="00FF5335" w:rsidTr="007862D3">
        <w:tc>
          <w:tcPr>
            <w:tcW w:w="9468" w:type="dxa"/>
          </w:tcPr>
          <w:p w:rsidR="005F59BA" w:rsidRPr="00FF5335" w:rsidRDefault="005F59BA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</w:p>
          <w:p w:rsidR="00A67E4D" w:rsidRPr="00FF5335" w:rsidRDefault="007862D3" w:rsidP="005F59B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  <w:r w:rsidRPr="00FF5335">
              <w:rPr>
                <w:rFonts w:cs="Arial"/>
                <w:b/>
                <w:sz w:val="20"/>
              </w:rPr>
              <w:t>2. Klasse</w:t>
            </w:r>
          </w:p>
        </w:tc>
      </w:tr>
      <w:tr w:rsidR="00A67E4D" w:rsidRPr="00FF5335" w:rsidTr="00FF5335">
        <w:tc>
          <w:tcPr>
            <w:tcW w:w="9468" w:type="dxa"/>
            <w:tcBorders>
              <w:bottom w:val="single" w:sz="4" w:space="0" w:color="auto"/>
            </w:tcBorders>
          </w:tcPr>
          <w:p w:rsidR="007862D3" w:rsidRPr="00FF5335" w:rsidRDefault="00AF24D8" w:rsidP="005377F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Flex und Flora </w:t>
            </w:r>
            <w:r w:rsidR="00DE16D5" w:rsidRPr="00FF5335">
              <w:rPr>
                <w:rFonts w:cs="Arial"/>
                <w:sz w:val="20"/>
              </w:rPr>
              <w:t>– Lernpaket Deutsch 2</w:t>
            </w:r>
          </w:p>
          <w:p w:rsidR="00AF24D8" w:rsidRPr="00FF5335" w:rsidRDefault="005F59BA" w:rsidP="005F59B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 w:rsidRPr="00FF5335">
              <w:rPr>
                <w:rFonts w:cs="Arial"/>
                <w:sz w:val="20"/>
              </w:rPr>
              <w:t>Westermann</w:t>
            </w:r>
            <w:r w:rsidR="00AF24D8" w:rsidRPr="00FF5335">
              <w:rPr>
                <w:rFonts w:cs="Arial"/>
                <w:sz w:val="20"/>
              </w:rPr>
              <w:t xml:space="preserve"> Verlag </w:t>
            </w:r>
            <w:r w:rsidRPr="00FF5335">
              <w:rPr>
                <w:rFonts w:cs="Arial"/>
                <w:sz w:val="20"/>
              </w:rPr>
              <w:t xml:space="preserve"> </w:t>
            </w:r>
            <w:r w:rsidR="00456209" w:rsidRPr="00FF5335">
              <w:rPr>
                <w:rFonts w:cs="Arial"/>
                <w:sz w:val="20"/>
              </w:rPr>
              <w:t xml:space="preserve">Bestell.Nr.: </w:t>
            </w:r>
            <w:r w:rsidR="00DE16D5" w:rsidRPr="00FF5335">
              <w:rPr>
                <w:rFonts w:cs="Arial"/>
                <w:sz w:val="20"/>
              </w:rPr>
              <w:t xml:space="preserve"> </w:t>
            </w:r>
            <w:r w:rsidR="00DE16D5" w:rsidRPr="00FF5335">
              <w:rPr>
                <w:rFonts w:cs="Arial"/>
                <w:color w:val="333333"/>
                <w:sz w:val="20"/>
                <w:shd w:val="clear" w:color="auto" w:fill="FFFFFF"/>
              </w:rPr>
              <w:t>978-3-14-104061-6</w:t>
            </w:r>
            <w:r w:rsidR="00456209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  </w:t>
            </w:r>
            <w:r w:rsidR="00DE16D5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      </w:t>
            </w:r>
            <w:r w:rsidR="00456209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 (E</w:t>
            </w:r>
            <w:r w:rsidR="00DE16D5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s </w:t>
            </w:r>
            <w:r w:rsidR="00456209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muss </w:t>
            </w:r>
            <w:r w:rsidR="00DE16D5" w:rsidRPr="00FF5335">
              <w:rPr>
                <w:rFonts w:cs="Arial"/>
                <w:color w:val="333333"/>
                <w:sz w:val="20"/>
                <w:shd w:val="clear" w:color="auto" w:fill="FFFFFF"/>
              </w:rPr>
              <w:t>die neue Ausgabe von 2021</w:t>
            </w:r>
            <w:r w:rsidR="00456209" w:rsidRPr="00FF5335">
              <w:rPr>
                <w:rFonts w:cs="Arial"/>
                <w:color w:val="333333"/>
                <w:sz w:val="20"/>
                <w:shd w:val="clear" w:color="auto" w:fill="FFFFFF"/>
              </w:rPr>
              <w:t xml:space="preserve"> sein</w:t>
            </w:r>
            <w:r w:rsidR="00DE16D5" w:rsidRPr="00FF5335">
              <w:rPr>
                <w:rFonts w:cs="Arial"/>
                <w:color w:val="333333"/>
                <w:sz w:val="20"/>
                <w:shd w:val="clear" w:color="auto" w:fill="FFFFFF"/>
              </w:rPr>
              <w:t>!)</w:t>
            </w:r>
          </w:p>
        </w:tc>
      </w:tr>
      <w:tr w:rsidR="00FF5335" w:rsidRPr="00FF5335" w:rsidTr="00FF5335">
        <w:tc>
          <w:tcPr>
            <w:tcW w:w="9468" w:type="dxa"/>
            <w:tcBorders>
              <w:bottom w:val="nil"/>
            </w:tcBorders>
          </w:tcPr>
          <w:p w:rsidR="00FF5335" w:rsidRPr="00FF5335" w:rsidRDefault="00FF5335" w:rsidP="005377F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Schreiblehrgang – Vereinfachte Ausgangsschrift </w:t>
            </w:r>
            <w:r w:rsidRPr="00FF5335">
              <w:rPr>
                <w:rFonts w:cs="Arial"/>
                <w:b/>
                <w:sz w:val="20"/>
              </w:rPr>
              <w:t>(für Rechtshänder)</w:t>
            </w:r>
          </w:p>
          <w:p w:rsidR="00FF5335" w:rsidRPr="00FF5335" w:rsidRDefault="00FF5335" w:rsidP="005377F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Westermann Verlag Bestell Nr.: </w:t>
            </w:r>
            <w:r w:rsidRPr="00FF5335">
              <w:rPr>
                <w:rFonts w:cs="Arial"/>
                <w:sz w:val="20"/>
                <w:shd w:val="clear" w:color="auto" w:fill="FFFFFF"/>
              </w:rPr>
              <w:t>978-3-14-123350-6</w:t>
            </w:r>
          </w:p>
        </w:tc>
      </w:tr>
      <w:tr w:rsidR="00FF5335" w:rsidRPr="00FF5335" w:rsidTr="00FF5335">
        <w:tc>
          <w:tcPr>
            <w:tcW w:w="9468" w:type="dxa"/>
            <w:tcBorders>
              <w:top w:val="nil"/>
            </w:tcBorders>
          </w:tcPr>
          <w:p w:rsidR="00FF5335" w:rsidRDefault="00FF5335" w:rsidP="005377F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ODER</w:t>
            </w:r>
          </w:p>
          <w:p w:rsidR="00FF5335" w:rsidRPr="00FF5335" w:rsidRDefault="00FF5335" w:rsidP="00FF5335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Schreiblehrgang – Vereinfachte Ausgangsschrift </w:t>
            </w:r>
            <w:r>
              <w:rPr>
                <w:rFonts w:cs="Arial"/>
                <w:b/>
                <w:sz w:val="20"/>
              </w:rPr>
              <w:t>(für Linkshänder</w:t>
            </w:r>
            <w:r w:rsidRPr="00FF5335">
              <w:rPr>
                <w:rFonts w:cs="Arial"/>
                <w:b/>
                <w:sz w:val="20"/>
              </w:rPr>
              <w:t>)</w:t>
            </w:r>
          </w:p>
          <w:p w:rsidR="00FF5335" w:rsidRPr="00FF5335" w:rsidRDefault="00FF5335" w:rsidP="00FF5335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Westermann Verlag Bestell Nr.: </w:t>
            </w:r>
            <w:r>
              <w:rPr>
                <w:rFonts w:cs="Arial"/>
                <w:sz w:val="20"/>
                <w:shd w:val="clear" w:color="auto" w:fill="FFFFFF"/>
              </w:rPr>
              <w:t>978-3-14-123354-4</w:t>
            </w:r>
          </w:p>
        </w:tc>
      </w:tr>
      <w:tr w:rsidR="00E471AB" w:rsidRPr="004E5BD4" w:rsidTr="007862D3">
        <w:tc>
          <w:tcPr>
            <w:tcW w:w="9468" w:type="dxa"/>
          </w:tcPr>
          <w:p w:rsidR="007862D3" w:rsidRDefault="004E5BD4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Lies mal</w:t>
            </w:r>
            <w:r w:rsidRPr="004E5BD4">
              <w:rPr>
                <w:rFonts w:cs="Arial"/>
                <w:sz w:val="20"/>
              </w:rPr>
              <w:t xml:space="preserve"> - Hefte 3 und 4</w:t>
            </w:r>
            <w:r>
              <w:rPr>
                <w:rFonts w:cs="Arial"/>
                <w:sz w:val="20"/>
              </w:rPr>
              <w:t xml:space="preserve"> im Paket</w:t>
            </w:r>
          </w:p>
          <w:p w:rsidR="004E5BD4" w:rsidRPr="004E5BD4" w:rsidRDefault="004E5BD4" w:rsidP="004E5BD4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Jandorfverlag Best.Nr.: 978-3939965-77-0</w:t>
            </w:r>
          </w:p>
        </w:tc>
      </w:tr>
      <w:tr w:rsidR="004E5BD4" w:rsidRPr="00FF5335" w:rsidTr="004E5BD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4" w:rsidRPr="004E5BD4" w:rsidRDefault="004E5BD4" w:rsidP="005D0795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Arbeitsheft zum Nussknacker 2 </w:t>
            </w:r>
          </w:p>
          <w:p w:rsidR="004E5BD4" w:rsidRPr="004E5BD4" w:rsidRDefault="004E5BD4" w:rsidP="005B49F7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20"/>
              </w:rPr>
            </w:pPr>
            <w:r w:rsidRPr="00FF5335">
              <w:rPr>
                <w:rFonts w:cs="Arial"/>
                <w:sz w:val="20"/>
              </w:rPr>
              <w:t xml:space="preserve">Klett-Verlag </w:t>
            </w:r>
            <w:r>
              <w:rPr>
                <w:rFonts w:cs="Arial"/>
                <w:sz w:val="20"/>
              </w:rPr>
              <w:t>Best.-Nr. 3-12-25</w:t>
            </w:r>
            <w:r w:rsidR="005B49F7">
              <w:rPr>
                <w:rFonts w:cs="Arial"/>
                <w:sz w:val="20"/>
              </w:rPr>
              <w:t>3611-4</w:t>
            </w:r>
            <w:bookmarkStart w:id="0" w:name="_GoBack"/>
            <w:bookmarkEnd w:id="0"/>
          </w:p>
        </w:tc>
      </w:tr>
    </w:tbl>
    <w:p w:rsidR="00456209" w:rsidRDefault="00456209" w:rsidP="00F93D07">
      <w:pPr>
        <w:pStyle w:val="Textkrper"/>
        <w:spacing w:after="0"/>
        <w:rPr>
          <w:b/>
          <w:sz w:val="28"/>
          <w:szCs w:val="28"/>
          <w:u w:val="single"/>
        </w:rPr>
      </w:pPr>
    </w:p>
    <w:p w:rsidR="00481410" w:rsidRDefault="00481410" w:rsidP="00F93D07">
      <w:pPr>
        <w:pStyle w:val="Textkrper"/>
        <w:spacing w:after="0"/>
        <w:rPr>
          <w:b/>
          <w:sz w:val="28"/>
          <w:szCs w:val="28"/>
          <w:u w:val="single"/>
        </w:rPr>
      </w:pPr>
    </w:p>
    <w:p w:rsidR="00165294" w:rsidRDefault="00400D87" w:rsidP="00F93D07">
      <w:pPr>
        <w:pStyle w:val="Textkrper"/>
        <w:spacing w:after="0"/>
        <w:rPr>
          <w:b/>
          <w:sz w:val="28"/>
          <w:szCs w:val="28"/>
          <w:u w:val="single"/>
        </w:rPr>
      </w:pPr>
      <w:r w:rsidRPr="00F345C4">
        <w:rPr>
          <w:b/>
          <w:sz w:val="28"/>
          <w:szCs w:val="28"/>
          <w:u w:val="single"/>
        </w:rPr>
        <w:t>Achtung:</w:t>
      </w:r>
    </w:p>
    <w:p w:rsidR="00432929" w:rsidRDefault="00400D87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>Sollten Sie</w:t>
      </w:r>
      <w:r w:rsidR="00F345C4">
        <w:rPr>
          <w:sz w:val="20"/>
        </w:rPr>
        <w:t xml:space="preserve"> </w:t>
      </w:r>
      <w:r w:rsidRPr="00432929">
        <w:rPr>
          <w:sz w:val="20"/>
        </w:rPr>
        <w:t xml:space="preserve"> </w:t>
      </w:r>
      <w:r w:rsidRPr="00F345C4">
        <w:rPr>
          <w:b/>
          <w:sz w:val="20"/>
        </w:rPr>
        <w:t>nicht</w:t>
      </w:r>
      <w:r w:rsidR="00432929" w:rsidRPr="00F345C4">
        <w:rPr>
          <w:b/>
          <w:sz w:val="20"/>
        </w:rPr>
        <w:t xml:space="preserve"> an dem </w:t>
      </w:r>
      <w:r w:rsidR="00432929" w:rsidRPr="00FB34BA">
        <w:rPr>
          <w:b/>
          <w:sz w:val="20"/>
          <w:u w:val="single"/>
        </w:rPr>
        <w:t>Ausleihverfahren</w:t>
      </w:r>
      <w:r w:rsidR="00432929" w:rsidRPr="00F345C4">
        <w:rPr>
          <w:b/>
          <w:sz w:val="20"/>
        </w:rPr>
        <w:t xml:space="preserve"> </w:t>
      </w:r>
      <w:r w:rsidRPr="00F345C4">
        <w:rPr>
          <w:b/>
          <w:sz w:val="20"/>
        </w:rPr>
        <w:t>teilnehmen</w:t>
      </w:r>
      <w:r w:rsidRPr="00432929">
        <w:rPr>
          <w:sz w:val="20"/>
        </w:rPr>
        <w:t xml:space="preserve">, müssen auch diese </w:t>
      </w:r>
      <w:r w:rsidR="00432929" w:rsidRPr="00432929">
        <w:rPr>
          <w:sz w:val="20"/>
        </w:rPr>
        <w:t>Lernmittel</w:t>
      </w:r>
      <w:r w:rsidRPr="00432929">
        <w:rPr>
          <w:sz w:val="20"/>
        </w:rPr>
        <w:t xml:space="preserve"> </w:t>
      </w:r>
      <w:r w:rsidR="00432929" w:rsidRPr="00432929">
        <w:rPr>
          <w:sz w:val="20"/>
        </w:rPr>
        <w:t xml:space="preserve">(siehe extra Infoblatt und Bücherliste!) </w:t>
      </w:r>
      <w:r w:rsidRPr="00432929">
        <w:rPr>
          <w:sz w:val="20"/>
        </w:rPr>
        <w:t>von Ihnen</w:t>
      </w:r>
      <w:r w:rsidR="00432929" w:rsidRPr="00432929">
        <w:rPr>
          <w:sz w:val="20"/>
        </w:rPr>
        <w:t xml:space="preserve"> gekauft</w:t>
      </w:r>
      <w:r w:rsidRPr="00432929">
        <w:rPr>
          <w:sz w:val="20"/>
        </w:rPr>
        <w:t xml:space="preserve"> werden!</w:t>
      </w:r>
    </w:p>
    <w:p w:rsidR="005950BB" w:rsidRDefault="005950BB" w:rsidP="00F93D07">
      <w:pPr>
        <w:pStyle w:val="Textkrper"/>
        <w:spacing w:after="0"/>
        <w:rPr>
          <w:sz w:val="20"/>
        </w:rPr>
      </w:pPr>
    </w:p>
    <w:p w:rsidR="00456209" w:rsidRDefault="00456209" w:rsidP="00F93D07">
      <w:pPr>
        <w:pStyle w:val="Textkrper"/>
        <w:spacing w:after="0"/>
        <w:rPr>
          <w:sz w:val="20"/>
        </w:rPr>
      </w:pPr>
    </w:p>
    <w:sectPr w:rsidR="00456209" w:rsidSect="006630C5">
      <w:footerReference w:type="first" r:id="rId7"/>
      <w:footnotePr>
        <w:numRestart w:val="eachPage"/>
      </w:footnotePr>
      <w:pgSz w:w="11907" w:h="16840" w:code="9"/>
      <w:pgMar w:top="1418" w:right="1418" w:bottom="-1985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C5" w:rsidRDefault="00FC15C5">
      <w:r>
        <w:separator/>
      </w:r>
    </w:p>
  </w:endnote>
  <w:endnote w:type="continuationSeparator" w:id="0">
    <w:p w:rsidR="00FC15C5" w:rsidRDefault="00F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E2" w:rsidRDefault="006F15E2">
    <w:pPr>
      <w:pStyle w:val="Fuzeile"/>
      <w:pBdr>
        <w:top w:val="none" w:sz="0" w:space="0" w:color="auto"/>
      </w:pBdr>
      <w:spacing w:after="10773"/>
      <w:ind w:left="-851"/>
    </w:pP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C5" w:rsidRDefault="00FC15C5">
      <w:r>
        <w:separator/>
      </w:r>
    </w:p>
  </w:footnote>
  <w:footnote w:type="continuationSeparator" w:id="0">
    <w:p w:rsidR="00FC15C5" w:rsidRDefault="00FC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8"/>
    <w:rsid w:val="00014297"/>
    <w:rsid w:val="00031854"/>
    <w:rsid w:val="00037E6F"/>
    <w:rsid w:val="0007535D"/>
    <w:rsid w:val="000A7EA1"/>
    <w:rsid w:val="00165294"/>
    <w:rsid w:val="00177B50"/>
    <w:rsid w:val="001C123F"/>
    <w:rsid w:val="001C1322"/>
    <w:rsid w:val="001C6EC8"/>
    <w:rsid w:val="001D02B8"/>
    <w:rsid w:val="001D6EF5"/>
    <w:rsid w:val="001F4654"/>
    <w:rsid w:val="00251008"/>
    <w:rsid w:val="00255435"/>
    <w:rsid w:val="00292400"/>
    <w:rsid w:val="00292E90"/>
    <w:rsid w:val="002A015B"/>
    <w:rsid w:val="002C0817"/>
    <w:rsid w:val="002D143F"/>
    <w:rsid w:val="002D3A43"/>
    <w:rsid w:val="00326FCB"/>
    <w:rsid w:val="00350A53"/>
    <w:rsid w:val="00357BAD"/>
    <w:rsid w:val="003747A5"/>
    <w:rsid w:val="00375ADF"/>
    <w:rsid w:val="00385737"/>
    <w:rsid w:val="003B0087"/>
    <w:rsid w:val="003B457F"/>
    <w:rsid w:val="003D460D"/>
    <w:rsid w:val="003D4C0E"/>
    <w:rsid w:val="003F563E"/>
    <w:rsid w:val="00400D87"/>
    <w:rsid w:val="00432929"/>
    <w:rsid w:val="00456209"/>
    <w:rsid w:val="00472A41"/>
    <w:rsid w:val="004758E2"/>
    <w:rsid w:val="00481410"/>
    <w:rsid w:val="004E5BD4"/>
    <w:rsid w:val="0052737B"/>
    <w:rsid w:val="005377FE"/>
    <w:rsid w:val="00552A50"/>
    <w:rsid w:val="00564300"/>
    <w:rsid w:val="00580EFA"/>
    <w:rsid w:val="00594D76"/>
    <w:rsid w:val="005950BB"/>
    <w:rsid w:val="005B1872"/>
    <w:rsid w:val="005B49F7"/>
    <w:rsid w:val="005D2DBF"/>
    <w:rsid w:val="005F59BA"/>
    <w:rsid w:val="006048FA"/>
    <w:rsid w:val="00616E47"/>
    <w:rsid w:val="00630F90"/>
    <w:rsid w:val="00642C19"/>
    <w:rsid w:val="006550EE"/>
    <w:rsid w:val="006630C5"/>
    <w:rsid w:val="006649D3"/>
    <w:rsid w:val="00684EAC"/>
    <w:rsid w:val="00685EB4"/>
    <w:rsid w:val="006A6188"/>
    <w:rsid w:val="006F15E2"/>
    <w:rsid w:val="006F4B67"/>
    <w:rsid w:val="00731245"/>
    <w:rsid w:val="007314A6"/>
    <w:rsid w:val="00734D95"/>
    <w:rsid w:val="00783111"/>
    <w:rsid w:val="007862D3"/>
    <w:rsid w:val="007D03DE"/>
    <w:rsid w:val="007D7AFE"/>
    <w:rsid w:val="007F2BCF"/>
    <w:rsid w:val="00807EB9"/>
    <w:rsid w:val="008150DA"/>
    <w:rsid w:val="00817E0B"/>
    <w:rsid w:val="0082504F"/>
    <w:rsid w:val="00846D00"/>
    <w:rsid w:val="00860326"/>
    <w:rsid w:val="008A33CB"/>
    <w:rsid w:val="008A4465"/>
    <w:rsid w:val="008D4B4A"/>
    <w:rsid w:val="008E4463"/>
    <w:rsid w:val="0096214D"/>
    <w:rsid w:val="00990886"/>
    <w:rsid w:val="00991408"/>
    <w:rsid w:val="009F0AE3"/>
    <w:rsid w:val="00A143CE"/>
    <w:rsid w:val="00A40B68"/>
    <w:rsid w:val="00A447F2"/>
    <w:rsid w:val="00A6296B"/>
    <w:rsid w:val="00A67E4D"/>
    <w:rsid w:val="00A72670"/>
    <w:rsid w:val="00A83471"/>
    <w:rsid w:val="00AB53A8"/>
    <w:rsid w:val="00AB5688"/>
    <w:rsid w:val="00AC77ED"/>
    <w:rsid w:val="00AE10F1"/>
    <w:rsid w:val="00AE5349"/>
    <w:rsid w:val="00AF24D8"/>
    <w:rsid w:val="00B100FE"/>
    <w:rsid w:val="00B6247E"/>
    <w:rsid w:val="00B7736C"/>
    <w:rsid w:val="00B84C2B"/>
    <w:rsid w:val="00B91F36"/>
    <w:rsid w:val="00BA208A"/>
    <w:rsid w:val="00BB3F2C"/>
    <w:rsid w:val="00BD4043"/>
    <w:rsid w:val="00C04A4D"/>
    <w:rsid w:val="00C2073F"/>
    <w:rsid w:val="00C43A4C"/>
    <w:rsid w:val="00C50C5F"/>
    <w:rsid w:val="00C954EE"/>
    <w:rsid w:val="00CD2D2D"/>
    <w:rsid w:val="00CE3512"/>
    <w:rsid w:val="00D30B87"/>
    <w:rsid w:val="00D43FDE"/>
    <w:rsid w:val="00D60D3D"/>
    <w:rsid w:val="00D6669F"/>
    <w:rsid w:val="00D75360"/>
    <w:rsid w:val="00DA5E09"/>
    <w:rsid w:val="00DE16D5"/>
    <w:rsid w:val="00E4202A"/>
    <w:rsid w:val="00E428C8"/>
    <w:rsid w:val="00E471AB"/>
    <w:rsid w:val="00E66F29"/>
    <w:rsid w:val="00E9195C"/>
    <w:rsid w:val="00EA18D5"/>
    <w:rsid w:val="00EB2547"/>
    <w:rsid w:val="00F122DB"/>
    <w:rsid w:val="00F345C4"/>
    <w:rsid w:val="00F745FD"/>
    <w:rsid w:val="00F811A7"/>
    <w:rsid w:val="00F93D07"/>
    <w:rsid w:val="00F9514C"/>
    <w:rsid w:val="00FB34BA"/>
    <w:rsid w:val="00FB4B3A"/>
    <w:rsid w:val="00FC15C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BE858"/>
  <w15:docId w15:val="{17926474-4256-4A34-B38A-6C4FEF4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C5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6630C5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6630C5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6630C5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6630C5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6630C5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6630C5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6630C5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6630C5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6630C5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6630C5"/>
    <w:pPr>
      <w:spacing w:after="120"/>
    </w:pPr>
  </w:style>
  <w:style w:type="paragraph" w:customStyle="1" w:styleId="Basis-Funote">
    <w:name w:val="Basis-Fußnote"/>
    <w:basedOn w:val="Standard"/>
    <w:rsid w:val="006630C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rsid w:val="006630C5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6630C5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6630C5"/>
    <w:pPr>
      <w:keepNext/>
    </w:pPr>
  </w:style>
  <w:style w:type="paragraph" w:styleId="Gruformel">
    <w:name w:val="Closing"/>
    <w:basedOn w:val="Textkrper"/>
    <w:next w:val="Firmenunterschrift"/>
    <w:rsid w:val="006630C5"/>
    <w:pPr>
      <w:keepNext/>
    </w:pPr>
  </w:style>
  <w:style w:type="paragraph" w:customStyle="1" w:styleId="Firmenname">
    <w:name w:val="Firmenname"/>
    <w:basedOn w:val="Textkrper"/>
    <w:next w:val="Adresse"/>
    <w:rsid w:val="006630C5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6630C5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6630C5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6630C5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6630C5"/>
    <w:pPr>
      <w:keepLines/>
    </w:pPr>
  </w:style>
  <w:style w:type="paragraph" w:customStyle="1" w:styleId="Kopiean">
    <w:name w:val="Kopie an"/>
    <w:basedOn w:val="Textkrper"/>
    <w:rsid w:val="006630C5"/>
    <w:pPr>
      <w:ind w:left="360" w:hanging="360"/>
    </w:pPr>
  </w:style>
  <w:style w:type="paragraph" w:styleId="Beschriftung">
    <w:name w:val="caption"/>
    <w:basedOn w:val="Grafik"/>
    <w:next w:val="Textkrper"/>
    <w:qFormat/>
    <w:rsid w:val="006630C5"/>
    <w:rPr>
      <w:i/>
      <w:sz w:val="20"/>
    </w:rPr>
  </w:style>
  <w:style w:type="paragraph" w:customStyle="1" w:styleId="Grafik">
    <w:name w:val="Grafik"/>
    <w:basedOn w:val="Textkrper"/>
    <w:next w:val="Beschriftung"/>
    <w:rsid w:val="006630C5"/>
    <w:pPr>
      <w:keepNext/>
      <w:spacing w:before="120"/>
    </w:pPr>
  </w:style>
  <w:style w:type="paragraph" w:styleId="Datum">
    <w:name w:val="Date"/>
    <w:basedOn w:val="Textkrper"/>
    <w:next w:val="Textkrper"/>
    <w:rsid w:val="006630C5"/>
    <w:pPr>
      <w:jc w:val="right"/>
    </w:pPr>
  </w:style>
  <w:style w:type="paragraph" w:customStyle="1" w:styleId="AdresseBrief">
    <w:name w:val="Adresse Brief"/>
    <w:basedOn w:val="Adresse"/>
    <w:next w:val="ZuHndenvon"/>
    <w:rsid w:val="006630C5"/>
  </w:style>
  <w:style w:type="paragraph" w:customStyle="1" w:styleId="ZuHndenvon">
    <w:name w:val="Zu Händen von"/>
    <w:basedOn w:val="Textkrper"/>
    <w:next w:val="Anrede"/>
    <w:rsid w:val="006630C5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rsid w:val="006630C5"/>
    <w:pPr>
      <w:spacing w:before="120"/>
    </w:pPr>
  </w:style>
  <w:style w:type="paragraph" w:customStyle="1" w:styleId="Betreff">
    <w:name w:val="Betreff"/>
    <w:basedOn w:val="Textkrper"/>
    <w:next w:val="Textkrper"/>
    <w:rsid w:val="006630C5"/>
    <w:rPr>
      <w:b/>
      <w:i/>
    </w:rPr>
  </w:style>
  <w:style w:type="character" w:styleId="Endnotenzeichen">
    <w:name w:val="endnote reference"/>
    <w:semiHidden/>
    <w:rsid w:val="006630C5"/>
    <w:rPr>
      <w:b/>
      <w:vertAlign w:val="superscript"/>
    </w:rPr>
  </w:style>
  <w:style w:type="paragraph" w:styleId="Endnotentext">
    <w:name w:val="endnote text"/>
    <w:basedOn w:val="Basis-Funote"/>
    <w:semiHidden/>
    <w:rsid w:val="006630C5"/>
  </w:style>
  <w:style w:type="paragraph" w:styleId="Umschlagadresse">
    <w:name w:val="envelope address"/>
    <w:basedOn w:val="Adresse"/>
    <w:rsid w:val="006630C5"/>
    <w:pPr>
      <w:ind w:left="3240" w:right="0"/>
    </w:pPr>
  </w:style>
  <w:style w:type="paragraph" w:styleId="Umschlagabsenderadresse">
    <w:name w:val="envelope return"/>
    <w:basedOn w:val="Adresse"/>
    <w:rsid w:val="006630C5"/>
    <w:pPr>
      <w:ind w:right="0"/>
      <w:jc w:val="right"/>
    </w:pPr>
  </w:style>
  <w:style w:type="paragraph" w:styleId="Fuzeile">
    <w:name w:val="footer"/>
    <w:basedOn w:val="Basis-Kopfzeile"/>
    <w:rsid w:val="006630C5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6630C5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6630C5"/>
    <w:rPr>
      <w:b/>
      <w:vertAlign w:val="superscript"/>
    </w:rPr>
  </w:style>
  <w:style w:type="paragraph" w:styleId="Funotentext">
    <w:name w:val="footnote text"/>
    <w:basedOn w:val="Basis-Funote"/>
    <w:semiHidden/>
    <w:rsid w:val="006630C5"/>
  </w:style>
  <w:style w:type="paragraph" w:styleId="Kopfzeile">
    <w:name w:val="header"/>
    <w:basedOn w:val="Basis-Kopfzeile"/>
    <w:rsid w:val="006630C5"/>
  </w:style>
  <w:style w:type="character" w:customStyle="1" w:styleId="Einleitung">
    <w:name w:val="Einleitung"/>
    <w:rsid w:val="006630C5"/>
    <w:rPr>
      <w:b/>
      <w:i/>
    </w:rPr>
  </w:style>
  <w:style w:type="character" w:styleId="Zeilennummer">
    <w:name w:val="line number"/>
    <w:rsid w:val="006630C5"/>
    <w:rPr>
      <w:sz w:val="18"/>
    </w:rPr>
  </w:style>
  <w:style w:type="paragraph" w:styleId="Liste">
    <w:name w:val="List"/>
    <w:basedOn w:val="Textkrper"/>
    <w:rsid w:val="006630C5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rsid w:val="006630C5"/>
    <w:pPr>
      <w:tabs>
        <w:tab w:val="clear" w:pos="1080"/>
      </w:tabs>
      <w:spacing w:after="120"/>
    </w:pPr>
  </w:style>
  <w:style w:type="paragraph" w:styleId="Listennummer">
    <w:name w:val="List Number"/>
    <w:basedOn w:val="Liste"/>
    <w:rsid w:val="006630C5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6630C5"/>
    <w:rPr>
      <w:rFonts w:ascii="Courier New" w:hAnsi="Courier New"/>
      <w:sz w:val="20"/>
    </w:rPr>
  </w:style>
  <w:style w:type="character" w:styleId="Seitenzahl">
    <w:name w:val="page number"/>
    <w:rsid w:val="006630C5"/>
    <w:rPr>
      <w:b/>
    </w:rPr>
  </w:style>
  <w:style w:type="paragraph" w:customStyle="1" w:styleId="Absender">
    <w:name w:val="Absender"/>
    <w:basedOn w:val="Adresse"/>
    <w:next w:val="Textkrper"/>
    <w:rsid w:val="006630C5"/>
    <w:pPr>
      <w:ind w:right="0"/>
      <w:jc w:val="right"/>
    </w:pPr>
  </w:style>
  <w:style w:type="character" w:customStyle="1" w:styleId="Hochgestellt">
    <w:name w:val="Hochgestellt"/>
    <w:rsid w:val="006630C5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6630C5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6630C5"/>
    <w:pPr>
      <w:spacing w:before="60"/>
    </w:pPr>
  </w:style>
  <w:style w:type="paragraph" w:customStyle="1" w:styleId="BlockzitatEnde">
    <w:name w:val="Blockzitat Ende"/>
    <w:basedOn w:val="Blockzitat"/>
    <w:next w:val="Textkrper"/>
    <w:rsid w:val="006630C5"/>
  </w:style>
  <w:style w:type="paragraph" w:customStyle="1" w:styleId="Fuzeileerste">
    <w:name w:val="Fußzeile erste"/>
    <w:basedOn w:val="Fuzeile"/>
    <w:rsid w:val="006630C5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6630C5"/>
  </w:style>
  <w:style w:type="paragraph" w:customStyle="1" w:styleId="Fuzeileungerade">
    <w:name w:val="Fußzeile ungerade"/>
    <w:basedOn w:val="Fuzeile"/>
    <w:rsid w:val="006630C5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6630C5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6630C5"/>
  </w:style>
  <w:style w:type="paragraph" w:customStyle="1" w:styleId="Kopfzeileungerade">
    <w:name w:val="Kopfzeile ungerade"/>
    <w:basedOn w:val="Kopfzeile"/>
    <w:rsid w:val="006630C5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6630C5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6630C5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6630C5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6630C5"/>
    <w:pPr>
      <w:spacing w:after="240"/>
    </w:pPr>
  </w:style>
  <w:style w:type="paragraph" w:customStyle="1" w:styleId="ListeEnde">
    <w:name w:val="Liste Ende"/>
    <w:basedOn w:val="Liste"/>
    <w:next w:val="Textkrper"/>
    <w:rsid w:val="006630C5"/>
    <w:pPr>
      <w:spacing w:after="240"/>
    </w:pPr>
  </w:style>
  <w:style w:type="paragraph" w:styleId="Listennummer5">
    <w:name w:val="List Number 5"/>
    <w:basedOn w:val="Listennummer"/>
    <w:rsid w:val="006630C5"/>
    <w:pPr>
      <w:ind w:left="2520"/>
    </w:pPr>
  </w:style>
  <w:style w:type="paragraph" w:styleId="Listennummer4">
    <w:name w:val="List Number 4"/>
    <w:basedOn w:val="Listennummer"/>
    <w:rsid w:val="006630C5"/>
    <w:pPr>
      <w:ind w:left="2160"/>
    </w:pPr>
  </w:style>
  <w:style w:type="paragraph" w:styleId="Listennummer3">
    <w:name w:val="List Number 3"/>
    <w:basedOn w:val="Listennummer"/>
    <w:rsid w:val="006630C5"/>
    <w:pPr>
      <w:ind w:left="1800"/>
    </w:pPr>
  </w:style>
  <w:style w:type="paragraph" w:styleId="Listennummer2">
    <w:name w:val="List Number 2"/>
    <w:basedOn w:val="Listennummer"/>
    <w:rsid w:val="006630C5"/>
    <w:pPr>
      <w:ind w:left="1440"/>
    </w:pPr>
  </w:style>
  <w:style w:type="paragraph" w:styleId="Aufzhlungszeichen5">
    <w:name w:val="List Bullet 5"/>
    <w:basedOn w:val="Aufzhlungszeichen"/>
    <w:rsid w:val="006630C5"/>
    <w:pPr>
      <w:ind w:left="2520"/>
    </w:pPr>
  </w:style>
  <w:style w:type="paragraph" w:styleId="Aufzhlungszeichen4">
    <w:name w:val="List Bullet 4"/>
    <w:basedOn w:val="Aufzhlungszeichen"/>
    <w:rsid w:val="006630C5"/>
    <w:pPr>
      <w:ind w:left="2160"/>
    </w:pPr>
  </w:style>
  <w:style w:type="paragraph" w:styleId="Aufzhlungszeichen3">
    <w:name w:val="List Bullet 3"/>
    <w:basedOn w:val="Aufzhlungszeichen"/>
    <w:rsid w:val="006630C5"/>
    <w:pPr>
      <w:ind w:left="1800"/>
    </w:pPr>
  </w:style>
  <w:style w:type="paragraph" w:styleId="Aufzhlungszeichen2">
    <w:name w:val="List Bullet 2"/>
    <w:basedOn w:val="Aufzhlungszeichen"/>
    <w:rsid w:val="006630C5"/>
    <w:pPr>
      <w:ind w:left="1440"/>
    </w:pPr>
  </w:style>
  <w:style w:type="paragraph" w:styleId="Liste5">
    <w:name w:val="List 5"/>
    <w:basedOn w:val="Liste"/>
    <w:rsid w:val="006630C5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rsid w:val="006630C5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rsid w:val="006630C5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rsid w:val="006630C5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rsid w:val="006630C5"/>
    <w:pPr>
      <w:ind w:left="720"/>
    </w:pPr>
  </w:style>
  <w:style w:type="paragraph" w:styleId="Unterschrift">
    <w:name w:val="Signature"/>
    <w:basedOn w:val="Textkrper"/>
    <w:rsid w:val="006630C5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6630C5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6630C5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rsid w:val="006630C5"/>
    <w:pPr>
      <w:spacing w:after="240"/>
    </w:pPr>
  </w:style>
  <w:style w:type="character" w:styleId="Hervorhebung">
    <w:name w:val="Emphasis"/>
    <w:qFormat/>
    <w:rsid w:val="006630C5"/>
    <w:rPr>
      <w:i/>
    </w:rPr>
  </w:style>
  <w:style w:type="paragraph" w:customStyle="1" w:styleId="Adresse">
    <w:name w:val="Adresse"/>
    <w:basedOn w:val="Textkrper"/>
    <w:rsid w:val="006630C5"/>
    <w:pPr>
      <w:keepLines/>
      <w:spacing w:after="0"/>
      <w:ind w:right="4320"/>
    </w:pPr>
  </w:style>
  <w:style w:type="character" w:styleId="Kommentarzeichen">
    <w:name w:val="annotation reference"/>
    <w:semiHidden/>
    <w:rsid w:val="006630C5"/>
    <w:rPr>
      <w:sz w:val="16"/>
    </w:rPr>
  </w:style>
  <w:style w:type="paragraph" w:styleId="Listenfortsetzung">
    <w:name w:val="List Continue"/>
    <w:basedOn w:val="Liste"/>
    <w:rsid w:val="006630C5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rsid w:val="006630C5"/>
    <w:pPr>
      <w:ind w:left="1440"/>
    </w:pPr>
  </w:style>
  <w:style w:type="paragraph" w:styleId="Listenfortsetzung3">
    <w:name w:val="List Continue 3"/>
    <w:basedOn w:val="Listenfortsetzung"/>
    <w:rsid w:val="006630C5"/>
    <w:pPr>
      <w:ind w:left="1800"/>
    </w:pPr>
  </w:style>
  <w:style w:type="paragraph" w:styleId="Listenfortsetzung4">
    <w:name w:val="List Continue 4"/>
    <w:basedOn w:val="Listenfortsetzung"/>
    <w:rsid w:val="006630C5"/>
    <w:pPr>
      <w:ind w:left="2160"/>
    </w:pPr>
  </w:style>
  <w:style w:type="paragraph" w:styleId="Listenfortsetzung5">
    <w:name w:val="List Continue 5"/>
    <w:basedOn w:val="Listenfortsetzung"/>
    <w:rsid w:val="006630C5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6630C5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6630C5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6630C5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6630C5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link w:val="SprechblasentextZchn"/>
    <w:rsid w:val="0073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ckmann\Documents\Schule%20Allgemein\Briefkopf%20Hiddesto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774F-6059-4ED6-9F07-0D41004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Hiddestorf.dot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Brauckmann</dc:creator>
  <cp:lastModifiedBy>Brauckmann</cp:lastModifiedBy>
  <cp:revision>4</cp:revision>
  <cp:lastPrinted>2023-02-03T08:55:00Z</cp:lastPrinted>
  <dcterms:created xsi:type="dcterms:W3CDTF">2023-02-03T08:55:00Z</dcterms:created>
  <dcterms:modified xsi:type="dcterms:W3CDTF">2023-05-02T08:18:00Z</dcterms:modified>
</cp:coreProperties>
</file>